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49E" w:rsidRDefault="00B7349E">
      <w:pPr>
        <w:jc w:val="center"/>
        <w:rPr>
          <w:b/>
          <w:bCs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0;width:104.85pt;height:86.85pt;z-index:-251658240;visibility:visible;mso-wrap-distance-left:9.05pt;mso-wrap-distance-right:9.05pt" wrapcoords="-154 0 -154 21414 21600 21414 21600 0 -154 0" filled="t">
            <v:imagedata r:id="rId4" o:title=""/>
            <w10:wrap type="tight"/>
          </v:shape>
        </w:pict>
      </w:r>
    </w:p>
    <w:p w:rsidR="00B7349E" w:rsidRDefault="00B7349E">
      <w:pPr>
        <w:jc w:val="center"/>
        <w:rPr>
          <w:b/>
          <w:bCs/>
        </w:rPr>
      </w:pPr>
    </w:p>
    <w:p w:rsidR="00B7349E" w:rsidRDefault="00B7349E">
      <w:pPr>
        <w:jc w:val="center"/>
        <w:rPr>
          <w:b/>
          <w:bCs/>
        </w:rPr>
      </w:pPr>
      <w:r>
        <w:rPr>
          <w:b/>
          <w:bCs/>
        </w:rPr>
        <w:t>13. RODINNÉ VIDEO</w:t>
      </w:r>
    </w:p>
    <w:p w:rsidR="00B7349E" w:rsidRDefault="00B7349E">
      <w:pPr>
        <w:jc w:val="center"/>
      </w:pPr>
      <w:r>
        <w:t xml:space="preserve">   Celoštátna súťaž neprofesionálnych filmov s medzinárodnou účasťou</w:t>
      </w:r>
    </w:p>
    <w:p w:rsidR="00B7349E" w:rsidRDefault="00B7349E">
      <w:pPr>
        <w:pStyle w:val="ListParagraph"/>
        <w:ind w:left="0"/>
        <w:jc w:val="center"/>
      </w:pPr>
      <w:r>
        <w:t>27.február 2010 Liptovský Hrádok</w:t>
      </w:r>
    </w:p>
    <w:p w:rsidR="00B7349E" w:rsidRDefault="00B7349E">
      <w:pPr>
        <w:pStyle w:val="ListParagraph"/>
        <w:ind w:left="0"/>
        <w:jc w:val="center"/>
        <w:rPr>
          <w:b/>
          <w:bCs/>
        </w:rPr>
      </w:pPr>
    </w:p>
    <w:p w:rsidR="00B7349E" w:rsidRDefault="00B7349E">
      <w:pPr>
        <w:pStyle w:val="ListParagraph"/>
        <w:ind w:left="0"/>
        <w:jc w:val="center"/>
        <w:rPr>
          <w:b/>
          <w:bCs/>
        </w:rPr>
      </w:pPr>
    </w:p>
    <w:p w:rsidR="00B7349E" w:rsidRDefault="00B7349E">
      <w:pPr>
        <w:pStyle w:val="ListParagraph"/>
        <w:ind w:left="0"/>
        <w:jc w:val="center"/>
        <w:rPr>
          <w:b/>
          <w:bCs/>
        </w:rPr>
      </w:pPr>
    </w:p>
    <w:p w:rsidR="00B7349E" w:rsidRDefault="00B7349E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VÝSLEDKOVÁ LISTINA</w:t>
      </w:r>
    </w:p>
    <w:p w:rsidR="00B7349E" w:rsidRDefault="00B7349E">
      <w:pPr>
        <w:pStyle w:val="ListParagraph"/>
        <w:ind w:left="0"/>
        <w:jc w:val="center"/>
      </w:pPr>
    </w:p>
    <w:p w:rsidR="00B7349E" w:rsidRDefault="00B7349E" w:rsidP="003E6C38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HLAVNÁ CENA </w:t>
      </w:r>
      <w:r>
        <w:rPr>
          <w:b/>
          <w:bCs/>
        </w:rPr>
        <w:tab/>
      </w:r>
      <w:r>
        <w:rPr>
          <w:b/>
          <w:bCs/>
        </w:rPr>
        <w:tab/>
        <w:t>VYZNÁNÍ</w:t>
      </w:r>
    </w:p>
    <w:p w:rsidR="00B7349E" w:rsidRDefault="00B7349E" w:rsidP="003E6C38">
      <w:pPr>
        <w:pStyle w:val="ListParagraph"/>
        <w:ind w:left="2127" w:firstLine="709"/>
        <w:rPr>
          <w:b/>
          <w:bCs/>
        </w:rPr>
      </w:pPr>
      <w:r>
        <w:rPr>
          <w:b/>
          <w:bCs/>
        </w:rPr>
        <w:t>Petr Baran, Brno</w:t>
      </w:r>
    </w:p>
    <w:p w:rsidR="00B7349E" w:rsidRDefault="00B7349E">
      <w:pPr>
        <w:pStyle w:val="ListParagraph"/>
        <w:ind w:left="0"/>
        <w:rPr>
          <w:b/>
          <w:bCs/>
        </w:rPr>
      </w:pPr>
      <w:r>
        <w:rPr>
          <w:b/>
          <w:bCs/>
        </w:rPr>
        <w:tab/>
      </w:r>
    </w:p>
    <w:p w:rsidR="00B7349E" w:rsidRDefault="00B7349E">
      <w:pPr>
        <w:pStyle w:val="ListParagraph"/>
        <w:ind w:left="0"/>
      </w:pPr>
      <w:r>
        <w:tab/>
      </w:r>
      <w:r>
        <w:tab/>
      </w:r>
      <w:r>
        <w:tab/>
      </w:r>
    </w:p>
    <w:p w:rsidR="00B7349E" w:rsidRDefault="00B7349E">
      <w:pPr>
        <w:pStyle w:val="ListParagraph"/>
        <w:ind w:left="0"/>
        <w:rPr>
          <w:b/>
          <w:bCs/>
        </w:rPr>
      </w:pPr>
      <w:r>
        <w:rPr>
          <w:b/>
          <w:bCs/>
        </w:rPr>
        <w:t>1. kategória  - rodinné snímky, vytvorené členom rodiny o svojej rodine</w:t>
      </w:r>
    </w:p>
    <w:p w:rsidR="00B7349E" w:rsidRDefault="00B7349E">
      <w:pPr>
        <w:pStyle w:val="ListParagraph"/>
      </w:pPr>
      <w:r>
        <w:t>1.cena</w:t>
      </w:r>
      <w:r>
        <w:tab/>
      </w:r>
      <w:r>
        <w:tab/>
        <w:t>DOMÁCA ÚLOHA</w:t>
      </w:r>
    </w:p>
    <w:p w:rsidR="00B7349E" w:rsidRDefault="00B7349E">
      <w:pPr>
        <w:pStyle w:val="ListParagraph"/>
      </w:pPr>
      <w:r>
        <w:tab/>
      </w:r>
      <w:r>
        <w:tab/>
        <w:t>Peter Rybín, AMAFILM Nicolaus, Liptovský Mikuláš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2. cena</w:t>
      </w:r>
      <w:r>
        <w:tab/>
      </w:r>
      <w:r>
        <w:tab/>
        <w:t>neudelená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3. cena</w:t>
      </w:r>
      <w:r>
        <w:tab/>
      </w:r>
      <w:r>
        <w:tab/>
        <w:t>PRÁZDNINY S DĚDOU</w:t>
      </w:r>
    </w:p>
    <w:p w:rsidR="00B7349E" w:rsidRDefault="00B7349E">
      <w:pPr>
        <w:pStyle w:val="ListParagraph"/>
      </w:pPr>
      <w:r>
        <w:tab/>
      </w:r>
      <w:r>
        <w:tab/>
        <w:t>Alena Krejčová, Ústí nad Labem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Čestné uznanie</w:t>
      </w:r>
      <w:r>
        <w:tab/>
        <w:t>KOLOBĚH</w:t>
      </w:r>
    </w:p>
    <w:p w:rsidR="00B7349E" w:rsidRDefault="00B7349E">
      <w:pPr>
        <w:pStyle w:val="ListParagraph"/>
      </w:pPr>
      <w:r>
        <w:tab/>
      </w:r>
      <w:r>
        <w:tab/>
      </w:r>
      <w:r>
        <w:tab/>
        <w:t>Igor Goryunov, ČKK Praha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ab/>
      </w:r>
      <w:r>
        <w:tab/>
      </w:r>
      <w:r>
        <w:tab/>
        <w:t>PROVENCE, MÉ DCERY A JÁ</w:t>
      </w:r>
    </w:p>
    <w:p w:rsidR="00B7349E" w:rsidRDefault="00B7349E">
      <w:pPr>
        <w:pStyle w:val="ListParagraph"/>
      </w:pPr>
      <w:r>
        <w:tab/>
      </w:r>
      <w:r>
        <w:tab/>
      </w:r>
      <w:r>
        <w:tab/>
        <w:t>Eduard Mocek, Frýdek – Místek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ab/>
      </w:r>
      <w:r>
        <w:tab/>
      </w:r>
      <w:r>
        <w:tab/>
        <w:t>PRÁZDNINOVÝ VÝLET NA SVAÝ KOPEČEK U OLOMOUCE</w:t>
      </w:r>
    </w:p>
    <w:p w:rsidR="00B7349E" w:rsidRDefault="00B7349E">
      <w:pPr>
        <w:pStyle w:val="ListParagraph"/>
      </w:pPr>
      <w:r>
        <w:tab/>
      </w:r>
      <w:r>
        <w:tab/>
      </w:r>
      <w:r>
        <w:tab/>
        <w:t>Bob Gajdoš, Uherské Hradiště</w:t>
      </w:r>
    </w:p>
    <w:p w:rsidR="00B7349E" w:rsidRDefault="00B7349E">
      <w:pPr>
        <w:pStyle w:val="ListParagraph"/>
      </w:pPr>
    </w:p>
    <w:p w:rsidR="00B7349E" w:rsidRDefault="00B7349E" w:rsidP="00646DCF">
      <w:pPr>
        <w:pStyle w:val="ListParagraph"/>
        <w:ind w:left="0"/>
      </w:pPr>
      <w:r>
        <w:rPr>
          <w:b/>
          <w:bCs/>
        </w:rPr>
        <w:t>1. kategória  - rodinné snímky, vytvorené členom rodiny o svojej rodine - mládež</w:t>
      </w:r>
    </w:p>
    <w:p w:rsidR="00B7349E" w:rsidRDefault="00B7349E" w:rsidP="00646DCF">
      <w:r>
        <w:t xml:space="preserve">           Čestné uznanie</w:t>
      </w:r>
      <w:r>
        <w:tab/>
      </w:r>
      <w:r>
        <w:tab/>
        <w:t>ČERT ABY TO VZAL</w:t>
      </w:r>
    </w:p>
    <w:p w:rsidR="00B7349E" w:rsidRDefault="00B7349E" w:rsidP="00646DCF">
      <w:r>
        <w:tab/>
      </w:r>
      <w:r>
        <w:tab/>
      </w:r>
      <w:r>
        <w:tab/>
      </w:r>
      <w:r>
        <w:tab/>
        <w:t>Radoslav Horák, Zábřeh na Moravě</w:t>
      </w:r>
    </w:p>
    <w:p w:rsidR="00B7349E" w:rsidRDefault="00B7349E" w:rsidP="00646DCF"/>
    <w:p w:rsidR="00B7349E" w:rsidRDefault="00B7349E" w:rsidP="00646DCF">
      <w:r>
        <w:tab/>
      </w:r>
      <w:r>
        <w:tab/>
      </w:r>
      <w:r>
        <w:tab/>
      </w:r>
      <w:r>
        <w:tab/>
        <w:t>ČAS</w:t>
      </w:r>
    </w:p>
    <w:p w:rsidR="00B7349E" w:rsidRDefault="00B7349E" w:rsidP="00646DCF">
      <w:r>
        <w:tab/>
      </w:r>
      <w:r>
        <w:tab/>
      </w:r>
      <w:r>
        <w:tab/>
      </w:r>
      <w:r>
        <w:tab/>
        <w:t>Matěj Brothánek, Brno</w:t>
      </w:r>
    </w:p>
    <w:p w:rsidR="00B7349E" w:rsidRDefault="00B7349E" w:rsidP="00646DCF"/>
    <w:p w:rsidR="00B7349E" w:rsidRDefault="00B7349E" w:rsidP="00646DCF">
      <w:r>
        <w:tab/>
      </w:r>
      <w:r>
        <w:tab/>
      </w:r>
      <w:r>
        <w:tab/>
      </w:r>
      <w:r>
        <w:tab/>
        <w:t>NA ČUČORIEDKACH</w:t>
      </w:r>
    </w:p>
    <w:p w:rsidR="00B7349E" w:rsidRDefault="00B7349E" w:rsidP="00646DCF">
      <w:r>
        <w:tab/>
      </w:r>
      <w:r>
        <w:tab/>
      </w:r>
      <w:r>
        <w:tab/>
      </w:r>
      <w:r>
        <w:tab/>
        <w:t>Marek Vajduliak, Tvrdošín</w:t>
      </w:r>
    </w:p>
    <w:p w:rsidR="00B7349E" w:rsidRDefault="00B7349E">
      <w:pPr>
        <w:pStyle w:val="ListParagraph"/>
      </w:pPr>
      <w:r>
        <w:tab/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  <w:ind w:left="0"/>
        <w:rPr>
          <w:b/>
          <w:bCs/>
        </w:rPr>
      </w:pPr>
      <w:r>
        <w:rPr>
          <w:b/>
          <w:bCs/>
        </w:rPr>
        <w:t>2. kategória – filmy o rodine, vytvorené autorom alebo skupinou autorov mimo rodiny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1.cena</w:t>
      </w:r>
      <w:r>
        <w:tab/>
      </w:r>
      <w:r>
        <w:tab/>
        <w:t>BÁSNÍK SVĚTLA JAN BERAN</w:t>
      </w:r>
    </w:p>
    <w:p w:rsidR="00B7349E" w:rsidRDefault="00B7349E">
      <w:pPr>
        <w:pStyle w:val="ListParagraph"/>
      </w:pPr>
      <w:r>
        <w:tab/>
      </w:r>
      <w:r>
        <w:tab/>
        <w:t>Petr Baran, Brno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2. cena</w:t>
      </w:r>
      <w:r>
        <w:tab/>
      </w:r>
      <w:r>
        <w:tab/>
        <w:t>ŠKOLA TMOU</w:t>
      </w:r>
    </w:p>
    <w:p w:rsidR="00B7349E" w:rsidRDefault="00B7349E">
      <w:pPr>
        <w:pStyle w:val="ListParagraph"/>
      </w:pPr>
      <w:r>
        <w:tab/>
      </w:r>
      <w:r>
        <w:tab/>
        <w:t>Ladislav Ženožička, Kroměríž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3. cena</w:t>
      </w:r>
      <w:r>
        <w:tab/>
      </w:r>
      <w:r>
        <w:tab/>
        <w:t>MATKA</w:t>
      </w:r>
    </w:p>
    <w:p w:rsidR="00B7349E" w:rsidRDefault="00B7349E">
      <w:pPr>
        <w:pStyle w:val="ListParagraph"/>
      </w:pPr>
      <w:r>
        <w:tab/>
      </w:r>
      <w:r>
        <w:tab/>
        <w:t>Oskar a Daniele Siebert, Regensburg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  <w:ind w:left="0"/>
        <w:rPr>
          <w:b/>
          <w:bCs/>
        </w:rPr>
      </w:pPr>
      <w:r>
        <w:rPr>
          <w:b/>
          <w:bCs/>
        </w:rPr>
        <w:t>3. kategória – medailón (film o určitej osobe, ktorá je alebo bola niečím zaujímavá)</w:t>
      </w:r>
    </w:p>
    <w:p w:rsidR="00B7349E" w:rsidRDefault="00B7349E">
      <w:pPr>
        <w:pStyle w:val="ListParagraph"/>
      </w:pPr>
      <w:r>
        <w:t>1.cena</w:t>
      </w:r>
      <w:r>
        <w:tab/>
      </w:r>
      <w:r>
        <w:tab/>
        <w:t>JAN SATINA</w:t>
      </w:r>
    </w:p>
    <w:p w:rsidR="00B7349E" w:rsidRDefault="00B7349E">
      <w:pPr>
        <w:pStyle w:val="ListParagraph"/>
      </w:pPr>
      <w:r>
        <w:tab/>
      </w:r>
      <w:r>
        <w:tab/>
        <w:t>Bohuslav Cihla, Frýdek – Místek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2.cena</w:t>
      </w:r>
      <w:r>
        <w:tab/>
      </w:r>
      <w:r>
        <w:tab/>
        <w:t>PRÍBEH SLOVENSKEJ RIEKY</w:t>
      </w:r>
    </w:p>
    <w:p w:rsidR="00B7349E" w:rsidRDefault="00B7349E">
      <w:pPr>
        <w:pStyle w:val="ListParagraph"/>
      </w:pPr>
      <w:r>
        <w:tab/>
      </w:r>
      <w:r>
        <w:tab/>
        <w:t>Eduard Mocek, Ľubor Patsch, Frýdek – Místek, Art Štúdio Liptovský Hrádok</w:t>
      </w:r>
    </w:p>
    <w:p w:rsidR="00B7349E" w:rsidRDefault="00B7349E">
      <w:pPr>
        <w:pStyle w:val="ListParagraph"/>
      </w:pPr>
    </w:p>
    <w:p w:rsidR="00B7349E" w:rsidRDefault="00B7349E">
      <w:pPr>
        <w:pStyle w:val="ListParagraph"/>
      </w:pPr>
      <w:r>
        <w:t>3. cena</w:t>
      </w:r>
      <w:r>
        <w:tab/>
      </w:r>
      <w:r>
        <w:tab/>
        <w:t>NIE JE ŽELEZNIČIAR AKO ŽELEZNIČIAR</w:t>
      </w:r>
    </w:p>
    <w:p w:rsidR="00B7349E" w:rsidRDefault="00B7349E">
      <w:pPr>
        <w:pStyle w:val="ListParagraph"/>
      </w:pPr>
      <w:r>
        <w:tab/>
      </w:r>
      <w:r>
        <w:tab/>
        <w:t>Emil Chlebničan, Kriváň</w:t>
      </w:r>
    </w:p>
    <w:p w:rsidR="00B7349E" w:rsidRDefault="00B7349E">
      <w:pPr>
        <w:pStyle w:val="ListParagraph"/>
      </w:pPr>
      <w:r>
        <w:tab/>
      </w:r>
      <w:r>
        <w:tab/>
      </w:r>
      <w:r>
        <w:tab/>
      </w:r>
    </w:p>
    <w:p w:rsidR="00B7349E" w:rsidRDefault="00B7349E">
      <w:pPr>
        <w:pStyle w:val="ListParagraph"/>
      </w:pPr>
      <w:r>
        <w:tab/>
      </w:r>
      <w:r>
        <w:tab/>
      </w:r>
      <w:r>
        <w:tab/>
      </w:r>
    </w:p>
    <w:p w:rsidR="00B7349E" w:rsidRDefault="00B7349E">
      <w:pPr>
        <w:pStyle w:val="ListParagraph"/>
        <w:ind w:left="0"/>
        <w:rPr>
          <w:b/>
          <w:bCs/>
        </w:rPr>
      </w:pPr>
      <w:r>
        <w:rPr>
          <w:b/>
          <w:bCs/>
        </w:rPr>
        <w:t>4. kategória – slide- show (film vytvorený z fotografií v trvaní maximálne 8 minút)</w:t>
      </w:r>
    </w:p>
    <w:p w:rsidR="00B7349E" w:rsidRDefault="00B7349E">
      <w:pPr>
        <w:ind w:firstLine="708"/>
      </w:pPr>
      <w:r>
        <w:t>1.cena</w:t>
      </w:r>
      <w:r>
        <w:tab/>
      </w:r>
      <w:r>
        <w:tab/>
        <w:t>RODINNÁ VERNISÁŽ</w:t>
      </w:r>
    </w:p>
    <w:p w:rsidR="00B7349E" w:rsidRDefault="00B7349E">
      <w:pPr>
        <w:ind w:firstLine="708"/>
      </w:pPr>
      <w:r>
        <w:tab/>
      </w:r>
      <w:r>
        <w:tab/>
      </w:r>
      <w:r>
        <w:tab/>
        <w:t>Ľubor Patsch, Art Štúdio Liptovský Hrádok</w:t>
      </w:r>
    </w:p>
    <w:p w:rsidR="00B7349E" w:rsidRDefault="00B7349E">
      <w:pPr>
        <w:ind w:firstLine="708"/>
      </w:pPr>
    </w:p>
    <w:p w:rsidR="00B7349E" w:rsidRDefault="00B7349E">
      <w:r>
        <w:tab/>
        <w:t>2.cena</w:t>
      </w:r>
      <w:r>
        <w:tab/>
      </w:r>
      <w:r>
        <w:tab/>
        <w:t>FOTO CURRICULUM VITAE</w:t>
      </w:r>
    </w:p>
    <w:p w:rsidR="00B7349E" w:rsidRDefault="00B7349E">
      <w:r>
        <w:tab/>
      </w:r>
      <w:r>
        <w:tab/>
      </w:r>
      <w:r>
        <w:tab/>
        <w:t>Ján Kuska, AMAFILM Nicolaus Liptovský Mikuláš</w:t>
      </w:r>
    </w:p>
    <w:p w:rsidR="00B7349E" w:rsidRDefault="00B7349E"/>
    <w:p w:rsidR="00B7349E" w:rsidRDefault="00B7349E">
      <w:r>
        <w:tab/>
        <w:t>3.cena</w:t>
      </w:r>
      <w:r>
        <w:tab/>
      </w:r>
      <w:r>
        <w:tab/>
        <w:t>TURECKO 2008</w:t>
      </w:r>
    </w:p>
    <w:p w:rsidR="00B7349E" w:rsidRDefault="00B7349E">
      <w:r>
        <w:tab/>
      </w:r>
      <w:r>
        <w:tab/>
      </w:r>
      <w:r>
        <w:tab/>
        <w:t>Vladimír Škuta st., ART Štúdio Liptovský Hrádok</w:t>
      </w:r>
    </w:p>
    <w:p w:rsidR="00B7349E" w:rsidRDefault="00B7349E"/>
    <w:p w:rsidR="00B7349E" w:rsidRDefault="00B7349E">
      <w:r>
        <w:tab/>
      </w:r>
      <w:r>
        <w:tab/>
      </w:r>
      <w:r>
        <w:tab/>
      </w:r>
      <w:r>
        <w:tab/>
      </w:r>
    </w:p>
    <w:p w:rsidR="00B7349E" w:rsidRPr="00646DCF" w:rsidRDefault="00B7349E">
      <w:pPr>
        <w:rPr>
          <w:b/>
          <w:bCs/>
        </w:rPr>
      </w:pPr>
      <w:r w:rsidRPr="00646DCF">
        <w:rPr>
          <w:b/>
          <w:bCs/>
        </w:rPr>
        <w:t>Cena Art Štúdia Liptovský Hrádok</w:t>
      </w:r>
    </w:p>
    <w:p w:rsidR="00B7349E" w:rsidRDefault="00B7349E">
      <w:r>
        <w:tab/>
      </w:r>
      <w:r>
        <w:tab/>
        <w:t>CHCEŠ VIDIEŤ DRAKA?</w:t>
      </w:r>
    </w:p>
    <w:p w:rsidR="00B7349E" w:rsidRDefault="00B7349E">
      <w:r>
        <w:tab/>
      </w:r>
      <w:r>
        <w:tab/>
        <w:t>Petr a Slavo Chmela, Přerov / Žilina</w:t>
      </w:r>
    </w:p>
    <w:p w:rsidR="00B7349E" w:rsidRDefault="00B7349E"/>
    <w:p w:rsidR="00B7349E" w:rsidRDefault="00B7349E">
      <w:pPr>
        <w:rPr>
          <w:b/>
          <w:bCs/>
        </w:rPr>
      </w:pPr>
      <w:r>
        <w:rPr>
          <w:b/>
          <w:bCs/>
        </w:rPr>
        <w:t>Cena diváka</w:t>
      </w:r>
      <w:r>
        <w:rPr>
          <w:b/>
          <w:bCs/>
        </w:rPr>
        <w:tab/>
      </w:r>
    </w:p>
    <w:p w:rsidR="00B7349E" w:rsidRPr="00646DCF" w:rsidRDefault="00B7349E" w:rsidP="003E6C38">
      <w:pPr>
        <w:ind w:left="709" w:firstLine="709"/>
      </w:pPr>
      <w:r w:rsidRPr="00646DCF">
        <w:t>DOMÁCA ÚLOHA</w:t>
      </w:r>
    </w:p>
    <w:p w:rsidR="00B7349E" w:rsidRPr="00646DCF" w:rsidRDefault="00B7349E" w:rsidP="003E6C38">
      <w:pPr>
        <w:ind w:left="709" w:firstLine="709"/>
      </w:pPr>
      <w:r w:rsidRPr="00646DCF">
        <w:t>Peter Rybín, AMAFILM Nicolaus Liptovský Mikuláš</w:t>
      </w:r>
    </w:p>
    <w:p w:rsidR="00B7349E" w:rsidRDefault="00B7349E">
      <w:r>
        <w:tab/>
      </w:r>
      <w:r>
        <w:tab/>
      </w:r>
      <w:r>
        <w:tab/>
      </w:r>
    </w:p>
    <w:p w:rsidR="00B7349E" w:rsidRDefault="00B7349E"/>
    <w:p w:rsidR="00B7349E" w:rsidRDefault="00B7349E"/>
    <w:p w:rsidR="00B7349E" w:rsidRDefault="00B7349E"/>
    <w:p w:rsidR="00B7349E" w:rsidRDefault="00B7349E"/>
    <w:p w:rsidR="00B7349E" w:rsidRDefault="00B7349E" w:rsidP="003E6C38">
      <w:pPr>
        <w:spacing w:line="276" w:lineRule="auto"/>
      </w:pPr>
      <w:r>
        <w:t xml:space="preserve">Porota:   Ing. Michal Mačička CSc. </w:t>
      </w:r>
      <w:r>
        <w:tab/>
      </w:r>
      <w:r>
        <w:tab/>
      </w:r>
      <w:r>
        <w:tab/>
        <w:t>..................................................</w:t>
      </w:r>
    </w:p>
    <w:p w:rsidR="00B7349E" w:rsidRDefault="00B7349E" w:rsidP="003E6C38">
      <w:pPr>
        <w:spacing w:line="276" w:lineRule="auto"/>
      </w:pPr>
      <w:r>
        <w:tab/>
        <w:t xml:space="preserve">   Anežka Kleinová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B7349E" w:rsidRDefault="00B7349E" w:rsidP="003E6C38">
      <w:pPr>
        <w:spacing w:line="276" w:lineRule="auto"/>
      </w:pPr>
      <w:r>
        <w:tab/>
        <w:t xml:space="preserve">   Mgr. Michal Vrbňák</w:t>
      </w:r>
      <w:r>
        <w:tab/>
      </w:r>
      <w:r>
        <w:tab/>
      </w:r>
      <w:r>
        <w:tab/>
        <w:t>..................................................</w:t>
      </w:r>
    </w:p>
    <w:p w:rsidR="00B7349E" w:rsidRDefault="00B7349E" w:rsidP="003E6C38">
      <w:pPr>
        <w:spacing w:line="276" w:lineRule="auto"/>
      </w:pPr>
    </w:p>
    <w:p w:rsidR="00B7349E" w:rsidRDefault="00B7349E" w:rsidP="003E6C38">
      <w:pPr>
        <w:spacing w:line="276" w:lineRule="auto"/>
      </w:pPr>
    </w:p>
    <w:sectPr w:rsidR="00B7349E" w:rsidSect="00F43E7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38"/>
    <w:rsid w:val="000C3806"/>
    <w:rsid w:val="001B11D3"/>
    <w:rsid w:val="00263DE7"/>
    <w:rsid w:val="003E6C38"/>
    <w:rsid w:val="00646DCF"/>
    <w:rsid w:val="006A0BCD"/>
    <w:rsid w:val="00700E35"/>
    <w:rsid w:val="00B7349E"/>
    <w:rsid w:val="00F4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71"/>
    <w:pPr>
      <w:widowControl w:val="0"/>
      <w:suppressAutoHyphens/>
    </w:pPr>
    <w:rPr>
      <w:kern w:val="1"/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43E71"/>
  </w:style>
  <w:style w:type="paragraph" w:customStyle="1" w:styleId="Nadpis">
    <w:name w:val="Nadpis"/>
    <w:basedOn w:val="Normal"/>
    <w:next w:val="BodyText"/>
    <w:uiPriority w:val="99"/>
    <w:rsid w:val="00F43E7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43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776"/>
    <w:rPr>
      <w:kern w:val="1"/>
      <w:sz w:val="24"/>
      <w:szCs w:val="24"/>
      <w:lang w:val="sk-SK" w:eastAsia="sk-SK"/>
    </w:rPr>
  </w:style>
  <w:style w:type="paragraph" w:styleId="List">
    <w:name w:val="List"/>
    <w:basedOn w:val="BodyText"/>
    <w:uiPriority w:val="99"/>
    <w:semiHidden/>
    <w:rsid w:val="00F43E71"/>
  </w:style>
  <w:style w:type="paragraph" w:customStyle="1" w:styleId="Popisok">
    <w:name w:val="Popisok"/>
    <w:basedOn w:val="Normal"/>
    <w:uiPriority w:val="99"/>
    <w:rsid w:val="00F43E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43E71"/>
    <w:pPr>
      <w:suppressLineNumbers/>
    </w:pPr>
  </w:style>
  <w:style w:type="paragraph" w:styleId="ListParagraph">
    <w:name w:val="List Paragraph"/>
    <w:basedOn w:val="Normal"/>
    <w:uiPriority w:val="99"/>
    <w:qFormat/>
    <w:rsid w:val="00F43E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1850</Characters>
  <Application>Microsoft Office Outlook</Application>
  <DocSecurity>0</DocSecurity>
  <Lines>0</Lines>
  <Paragraphs>0</Paragraphs>
  <ScaleCrop>false</ScaleCrop>
  <Company>ArtStudio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Procházka s.r.o.</cp:lastModifiedBy>
  <cp:revision>3</cp:revision>
  <cp:lastPrinted>2010-02-27T18:14:00Z</cp:lastPrinted>
  <dcterms:created xsi:type="dcterms:W3CDTF">2010-02-27T18:15:00Z</dcterms:created>
  <dcterms:modified xsi:type="dcterms:W3CDTF">2010-03-01T10:07:00Z</dcterms:modified>
</cp:coreProperties>
</file>